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F7" w:rsidRPr="00922AF7" w:rsidRDefault="00922AF7" w:rsidP="00D17868">
      <w:pPr>
        <w:tabs>
          <w:tab w:val="left" w:pos="13320"/>
        </w:tabs>
        <w:spacing w:after="0" w:line="240" w:lineRule="auto"/>
        <w:ind w:firstLine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868">
        <w:rPr>
          <w:rFonts w:ascii="Times New Roman" w:eastAsia="Times New Roman" w:hAnsi="Times New Roman"/>
          <w:sz w:val="24"/>
          <w:szCs w:val="24"/>
          <w:lang w:eastAsia="ru-RU"/>
        </w:rPr>
        <w:t>Приложение № 5</w:t>
      </w:r>
    </w:p>
    <w:p w:rsidR="00DE1869" w:rsidRPr="00DE1869" w:rsidRDefault="00DE1869" w:rsidP="00DE1869">
      <w:pPr>
        <w:tabs>
          <w:tab w:val="left" w:pos="13320"/>
        </w:tabs>
        <w:spacing w:after="0" w:line="240" w:lineRule="auto"/>
        <w:ind w:firstLine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869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 купли-продажи </w:t>
      </w:r>
    </w:p>
    <w:p w:rsidR="00922AF7" w:rsidRPr="00922AF7" w:rsidRDefault="00922AF7" w:rsidP="00922AF7">
      <w:pPr>
        <w:tabs>
          <w:tab w:val="left" w:pos="13320"/>
        </w:tabs>
        <w:spacing w:after="0" w:line="240" w:lineRule="auto"/>
        <w:ind w:firstLine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082F4D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  от </w:t>
      </w:r>
      <w:r w:rsidR="00082F4D">
        <w:rPr>
          <w:rFonts w:ascii="Times New Roman" w:eastAsia="Times New Roman" w:hAnsi="Times New Roman"/>
          <w:sz w:val="24"/>
          <w:szCs w:val="24"/>
          <w:lang w:eastAsia="ru-RU"/>
        </w:rPr>
        <w:t>«___»___________20___г.</w:t>
      </w:r>
    </w:p>
    <w:p w:rsidR="00922AF7" w:rsidRPr="00922AF7" w:rsidRDefault="00922AF7" w:rsidP="00922AF7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2AF7" w:rsidRPr="00922AF7" w:rsidRDefault="00922AF7" w:rsidP="00922AF7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2AF7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Представители</w:t>
      </w:r>
    </w:p>
    <w:p w:rsidR="00922AF7" w:rsidRPr="00922AF7" w:rsidRDefault="00C73E04" w:rsidP="00922AF7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Энергосбытовой организации</w:t>
      </w:r>
      <w:r w:rsidR="00922AF7" w:rsidRPr="00922A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Потребителя</w:t>
      </w:r>
    </w:p>
    <w:p w:rsidR="00922AF7" w:rsidRPr="00922AF7" w:rsidRDefault="00922AF7" w:rsidP="00922AF7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2AF7" w:rsidRPr="00922AF7" w:rsidRDefault="00922AF7" w:rsidP="00922AF7">
      <w:pPr>
        <w:tabs>
          <w:tab w:val="left" w:pos="400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C73E04">
        <w:rPr>
          <w:rFonts w:ascii="Times New Roman" w:eastAsia="Times New Roman" w:hAnsi="Times New Roman"/>
          <w:b/>
          <w:sz w:val="24"/>
          <w:szCs w:val="24"/>
          <w:lang w:eastAsia="ru-RU"/>
        </w:rPr>
        <w:t>Энергосбытовая организация</w:t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 филиал ОО</w:t>
      </w:r>
      <w:proofErr w:type="gramStart"/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О»</w:t>
      </w:r>
      <w:proofErr w:type="gramEnd"/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ВОЭС»</w:t>
      </w:r>
    </w:p>
    <w:tbl>
      <w:tblPr>
        <w:tblW w:w="1066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2266"/>
        <w:gridCol w:w="1882"/>
        <w:gridCol w:w="2370"/>
        <w:gridCol w:w="1193"/>
        <w:gridCol w:w="1187"/>
        <w:gridCol w:w="998"/>
      </w:tblGrid>
      <w:tr w:rsidR="00922AF7" w:rsidRPr="00922AF7" w:rsidTr="004163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№ ___</w:t>
            </w:r>
          </w:p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«___» ________</w:t>
            </w:r>
            <w:r w:rsidRPr="00922AF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факса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22A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</w:tr>
      <w:tr w:rsidR="00922AF7" w:rsidRPr="00922AF7" w:rsidTr="004163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FD3EFE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FD3EFE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17868" w:rsidRDefault="00D17868" w:rsidP="00922A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2. Потребитель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8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2377"/>
        <w:gridCol w:w="1355"/>
        <w:gridCol w:w="2573"/>
        <w:gridCol w:w="1246"/>
        <w:gridCol w:w="1249"/>
        <w:gridCol w:w="1068"/>
      </w:tblGrid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79721F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действия руководителя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факса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22A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C73E04" w:rsidP="00FB65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Энергосбытовая организация</w:t>
      </w:r>
      <w:r w:rsidR="00FB651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FB651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FB651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FB651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FB651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22AF7"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Потребитель</w:t>
      </w:r>
    </w:p>
    <w:p w:rsidR="00922AF7" w:rsidRPr="00922AF7" w:rsidRDefault="00922AF7" w:rsidP="00FB6514">
      <w:pPr>
        <w:tabs>
          <w:tab w:val="left" w:pos="108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Default="00922AF7" w:rsidP="00FB65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C73E04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FB65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B65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B65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B65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B65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FB6514" w:rsidRPr="00922AF7" w:rsidRDefault="00FB6514" w:rsidP="00FB65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tabs>
          <w:tab w:val="left" w:pos="2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«____»</w:t>
      </w:r>
      <w:r w:rsidR="00FB6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______________ г.</w:t>
      </w:r>
      <w:r w:rsidR="00FB65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B65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B65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B65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B65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B651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«____» ______________ </w:t>
      </w:r>
      <w:proofErr w:type="gramStart"/>
      <w:r w:rsidR="00FB651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="00FB65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B651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22AF7" w:rsidRPr="00922AF7" w:rsidRDefault="00FB6514" w:rsidP="00FB651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0" w:name="_GoBack"/>
      <w:bookmarkEnd w:id="0"/>
      <w:r w:rsidR="00922AF7" w:rsidRPr="00922AF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sectPr w:rsidR="00922AF7" w:rsidRPr="00922AF7" w:rsidSect="00082F4D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85" w:rsidRDefault="00473F85">
      <w:pPr>
        <w:spacing w:after="0" w:line="240" w:lineRule="auto"/>
      </w:pPr>
      <w:r>
        <w:separator/>
      </w:r>
    </w:p>
  </w:endnote>
  <w:endnote w:type="continuationSeparator" w:id="0">
    <w:p w:rsidR="00473F85" w:rsidRDefault="0047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85" w:rsidRDefault="00473F85">
      <w:pPr>
        <w:spacing w:after="0" w:line="240" w:lineRule="auto"/>
      </w:pPr>
      <w:r>
        <w:separator/>
      </w:r>
    </w:p>
  </w:footnote>
  <w:footnote w:type="continuationSeparator" w:id="0">
    <w:p w:rsidR="00473F85" w:rsidRDefault="00473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8B0"/>
    <w:multiLevelType w:val="hybridMultilevel"/>
    <w:tmpl w:val="2870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663E3"/>
    <w:multiLevelType w:val="hybridMultilevel"/>
    <w:tmpl w:val="CDCC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B25"/>
    <w:rsid w:val="00004BA8"/>
    <w:rsid w:val="00021C10"/>
    <w:rsid w:val="00031256"/>
    <w:rsid w:val="00082F4D"/>
    <w:rsid w:val="00093708"/>
    <w:rsid w:val="000A7D55"/>
    <w:rsid w:val="000E3E5B"/>
    <w:rsid w:val="000F1329"/>
    <w:rsid w:val="00152AFA"/>
    <w:rsid w:val="0016187A"/>
    <w:rsid w:val="00212421"/>
    <w:rsid w:val="00321EC5"/>
    <w:rsid w:val="00326545"/>
    <w:rsid w:val="00374BAC"/>
    <w:rsid w:val="003D629A"/>
    <w:rsid w:val="00416384"/>
    <w:rsid w:val="00443218"/>
    <w:rsid w:val="00473F85"/>
    <w:rsid w:val="004C0BD0"/>
    <w:rsid w:val="004F0511"/>
    <w:rsid w:val="00577714"/>
    <w:rsid w:val="006063D6"/>
    <w:rsid w:val="0063247E"/>
    <w:rsid w:val="00653B25"/>
    <w:rsid w:val="00654042"/>
    <w:rsid w:val="006F4F8D"/>
    <w:rsid w:val="00702A1A"/>
    <w:rsid w:val="00753043"/>
    <w:rsid w:val="0079721F"/>
    <w:rsid w:val="008349C4"/>
    <w:rsid w:val="00846322"/>
    <w:rsid w:val="00860B23"/>
    <w:rsid w:val="008C6059"/>
    <w:rsid w:val="008D7CBF"/>
    <w:rsid w:val="00900532"/>
    <w:rsid w:val="00922AF7"/>
    <w:rsid w:val="00923411"/>
    <w:rsid w:val="00955FCC"/>
    <w:rsid w:val="0097524E"/>
    <w:rsid w:val="00A8475F"/>
    <w:rsid w:val="00AF7050"/>
    <w:rsid w:val="00B1304A"/>
    <w:rsid w:val="00B6795B"/>
    <w:rsid w:val="00BC44A7"/>
    <w:rsid w:val="00BE4F95"/>
    <w:rsid w:val="00BE6BAB"/>
    <w:rsid w:val="00C028F9"/>
    <w:rsid w:val="00C73E04"/>
    <w:rsid w:val="00C84C86"/>
    <w:rsid w:val="00C92028"/>
    <w:rsid w:val="00CA17EE"/>
    <w:rsid w:val="00CD10C6"/>
    <w:rsid w:val="00D17868"/>
    <w:rsid w:val="00D203EE"/>
    <w:rsid w:val="00D5398A"/>
    <w:rsid w:val="00DE1869"/>
    <w:rsid w:val="00E24379"/>
    <w:rsid w:val="00EE0C50"/>
    <w:rsid w:val="00F02717"/>
    <w:rsid w:val="00FB6514"/>
    <w:rsid w:val="00F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3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F132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F13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F1329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4C0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yt_oremyur1\Desktop\&#1055;&#1088;&#1086;&#1077;&#1082;&#1090;%20&#1076;&#1086;&#1075;&#1086;&#1074;&#1086;&#1088;&#1072;%20&#1101;&#1085;&#1077;&#1088;&#1075;&#1086;&#1089;&#1085;&#1072;&#1073;&#1078;&#1077;&#1085;&#1080;&#1103;\&#1055;&#1088;&#1080;&#1083;&#1086;&#1078;&#1077;&#1085;&#1080;&#1077;%20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9A40-E659-4136-BE07-14617DC3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5.dot</Template>
  <TotalTime>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Вовченко Алексей Петрович</dc:creator>
  <cp:lastModifiedBy>Широков Антон Сергеевич</cp:lastModifiedBy>
  <cp:revision>8</cp:revision>
  <dcterms:created xsi:type="dcterms:W3CDTF">2013-01-25T05:13:00Z</dcterms:created>
  <dcterms:modified xsi:type="dcterms:W3CDTF">2017-04-07T07:34:00Z</dcterms:modified>
</cp:coreProperties>
</file>